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75" w:rsidRPr="00E824CB" w:rsidRDefault="00910453">
      <w:pPr>
        <w:widowControl w:val="0"/>
        <w:autoSpaceDE w:val="0"/>
        <w:autoSpaceDN w:val="0"/>
        <w:adjustRightInd w:val="0"/>
        <w:spacing w:after="0" w:line="240" w:lineRule="auto"/>
        <w:ind w:left="7240"/>
        <w:rPr>
          <w:rFonts w:ascii="Times New Roman" w:hAnsi="Times New Roman"/>
          <w:sz w:val="28"/>
          <w:szCs w:val="28"/>
        </w:rPr>
      </w:pPr>
      <w:bookmarkStart w:id="0" w:name="page1"/>
      <w:bookmarkEnd w:id="0"/>
      <w:proofErr w:type="spellStart"/>
      <w:r w:rsidRPr="00E824CB">
        <w:rPr>
          <w:rFonts w:ascii="Times New Roman" w:hAnsi="Times New Roman"/>
          <w:b/>
          <w:bCs/>
          <w:sz w:val="28"/>
          <w:szCs w:val="28"/>
        </w:rPr>
        <w:t>План</w:t>
      </w:r>
      <w:proofErr w:type="spellEnd"/>
      <w:r w:rsidRPr="00E824CB">
        <w:rPr>
          <w:rFonts w:ascii="Times New Roman" w:hAnsi="Times New Roman"/>
          <w:b/>
          <w:bCs/>
          <w:sz w:val="28"/>
          <w:szCs w:val="28"/>
        </w:rPr>
        <w:t xml:space="preserve"> ХАССП</w:t>
      </w:r>
    </w:p>
    <w:p w:rsidR="00C13775" w:rsidRDefault="00C13775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tbl>
      <w:tblPr>
        <w:tblW w:w="16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418"/>
        <w:gridCol w:w="1559"/>
        <w:gridCol w:w="1286"/>
        <w:gridCol w:w="1516"/>
        <w:gridCol w:w="1287"/>
        <w:gridCol w:w="1280"/>
        <w:gridCol w:w="2547"/>
        <w:gridCol w:w="1480"/>
        <w:gridCol w:w="1420"/>
        <w:gridCol w:w="30"/>
      </w:tblGrid>
      <w:tr w:rsidR="00E824CB" w:rsidRPr="008474B8" w:rsidTr="00E7768C"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24CB" w:rsidRPr="008474B8" w:rsidRDefault="00E824CB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74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ККТ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824CB" w:rsidRPr="008474B8" w:rsidRDefault="00E824CB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74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Процесс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824CB" w:rsidRPr="008474B8" w:rsidRDefault="00E824CB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74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Угроза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824CB" w:rsidRPr="008474B8" w:rsidRDefault="00E824CB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74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Критические пределы</w:t>
            </w:r>
          </w:p>
        </w:tc>
        <w:tc>
          <w:tcPr>
            <w:tcW w:w="5369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824CB" w:rsidRPr="008474B8" w:rsidRDefault="00E824CB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74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Мониторинг</w:t>
            </w:r>
          </w:p>
        </w:tc>
        <w:tc>
          <w:tcPr>
            <w:tcW w:w="25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824CB" w:rsidRPr="008474B8" w:rsidRDefault="00E824CB" w:rsidP="00E824C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74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Коррекция (действия при отклонениях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824CB" w:rsidRPr="008474B8" w:rsidRDefault="00E824CB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74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Записи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824CB" w:rsidRPr="008474B8" w:rsidRDefault="00E824CB" w:rsidP="00E824C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74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Процедуры проверки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824CB" w:rsidRPr="008474B8" w:rsidRDefault="00E824CB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4CB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24CB" w:rsidRPr="008474B8" w:rsidRDefault="00E824CB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E824CB" w:rsidRPr="008474B8" w:rsidRDefault="00E824CB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E824CB" w:rsidRPr="008474B8" w:rsidRDefault="00E824CB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E824CB" w:rsidRPr="008474B8" w:rsidRDefault="00E824CB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6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824CB" w:rsidRPr="008474B8" w:rsidRDefault="00E824CB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24CB" w:rsidRPr="008474B8" w:rsidRDefault="00E824CB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E824CB" w:rsidRPr="008474B8" w:rsidRDefault="00E824CB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E824CB" w:rsidRPr="008474B8" w:rsidRDefault="00E824CB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E824CB" w:rsidRPr="008474B8" w:rsidRDefault="00E824CB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74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Что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74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Каким</w:t>
            </w:r>
            <w:r w:rsidR="008953F8" w:rsidRPr="008474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образом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74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Как часто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74B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Кто</w:t>
            </w: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AA2F22" w:rsidTr="00E7768C"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№ 01</w:t>
            </w:r>
          </w:p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Заявка и</w:t>
            </w:r>
            <w:r w:rsidR="00C57F0F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поступление</w:t>
            </w:r>
            <w:r w:rsidR="00C57F0F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продукции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/01- список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аккредитованных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поставщиков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Ф, Х, М, А -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поступление н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качественной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продукции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Наличие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поставщика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сырья/продукции в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списке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Товарные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накладные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Сравнением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данных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поставщике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со списком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По мере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поступления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471D9" w:rsidRPr="008474B8" w:rsidRDefault="00AA2F22" w:rsidP="00AA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заведующий складом</w:t>
            </w:r>
          </w:p>
        </w:tc>
        <w:tc>
          <w:tcPr>
            <w:tcW w:w="254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471D9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Заведующий складом</w:t>
            </w:r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отказать в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разгрузке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сырья</w:t>
            </w:r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продукции,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сообщить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технологу</w:t>
            </w:r>
            <w:proofErr w:type="gramStart"/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proofErr w:type="gramStart"/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proofErr w:type="gramEnd"/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ехнолог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проверить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актуальность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списка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471D9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Заведующий складом</w:t>
            </w:r>
            <w:proofErr w:type="gramStart"/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:</w:t>
            </w:r>
            <w:proofErr w:type="gramEnd"/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случае отказа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>– нет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иначе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занесение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информации в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0471D9" w:rsidRPr="008474B8">
              <w:rPr>
                <w:rFonts w:ascii="Times New Roman" w:hAnsi="Times New Roman"/>
                <w:sz w:val="20"/>
                <w:szCs w:val="20"/>
                <w:lang w:val="ru-RU"/>
              </w:rPr>
              <w:t>«1С»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Выборочная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проверка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документов.</w:t>
            </w:r>
          </w:p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РБПП один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раз в месяц,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внутренний</w:t>
            </w:r>
            <w:r w:rsidR="008953F8"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аудит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471D9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471D9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471D9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471D9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471D9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471D9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471D9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471D9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471D9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471D9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/02- комплект документов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Ф, Х, М, А - поступление не качественной продукции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Наличие/отсутствие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Сертификаты качества, паспорта качества, декларации качества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Сверка соответствии информации в накладных с информацией в сопроводительных документах и с маркировкой на сырье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По мере поступления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Default="00AA2F22">
            <w:r w:rsidRPr="00567B6B">
              <w:rPr>
                <w:rFonts w:ascii="Times New Roman" w:hAnsi="Times New Roman"/>
                <w:sz w:val="20"/>
                <w:szCs w:val="20"/>
                <w:lang w:val="ru-RU"/>
              </w:rPr>
              <w:t>заведующий складом</w:t>
            </w:r>
          </w:p>
        </w:tc>
        <w:tc>
          <w:tcPr>
            <w:tcW w:w="254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Заведующий складом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: отказать в разгрузке сырья, продукции, сообщить технологу</w:t>
            </w:r>
            <w:proofErr w:type="gramStart"/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proofErr w:type="gramEnd"/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ехнолог: провести расследование инцидента, принять решение о дальнейшим сотрудничестве с данным поставщиком, сообщить заведующей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Заведующий складом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: в случае отказа – нет, иначе занесение информации в «1С»</w:t>
            </w:r>
          </w:p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Технолог: свободная форма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Выборочная проверка документов.</w:t>
            </w:r>
          </w:p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РБПП один раз в месяц, внутренний</w:t>
            </w:r>
          </w:p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аудит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/03-контроль ПДК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Ф, Х, М, А- поступление не качественной продукции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По видам (см И– 03-09)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Сертификаты качества, паспорта качества, декларации качества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9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Сравнение заявленных показателей с рекомендованными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По мере поступления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Default="00AA2F22">
            <w:r w:rsidRPr="00567B6B">
              <w:rPr>
                <w:rFonts w:ascii="Times New Roman" w:hAnsi="Times New Roman"/>
                <w:sz w:val="20"/>
                <w:szCs w:val="20"/>
                <w:lang w:val="ru-RU"/>
              </w:rPr>
              <w:t>заведующий складом</w:t>
            </w:r>
          </w:p>
        </w:tc>
        <w:tc>
          <w:tcPr>
            <w:tcW w:w="254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Заведующий складом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: отказать в разгрузке сырья, продукции, сообщить технологу</w:t>
            </w:r>
            <w:proofErr w:type="gramStart"/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proofErr w:type="gramEnd"/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ехнолог: провести расследование инцидента, принять решение о дальнейшим сотрудничестве с данным поставщиком, сообщить заведующей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Заведующий складом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: в случае отказа – нет, иначе занесение информации в «1С»</w:t>
            </w:r>
          </w:p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Технолог: свободная форма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Выборочная проверка документов.</w:t>
            </w:r>
          </w:p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РБПП один раз в месяц, внутренний</w:t>
            </w:r>
          </w:p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аудит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1" w:name="page3"/>
            <w:bookmarkEnd w:id="1"/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71D9" w:rsidRPr="008474B8" w:rsidTr="00E7768C"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A2F22" w:rsidRPr="00AA2F22" w:rsidTr="00E7768C"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№ 02-</w:t>
            </w:r>
          </w:p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Условия хранения и </w:t>
            </w:r>
            <w:proofErr w:type="spellStart"/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транспортиро</w:t>
            </w:r>
            <w:proofErr w:type="spellEnd"/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вки</w:t>
            </w:r>
            <w:proofErr w:type="spellEnd"/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 склад)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/ 01</w:t>
            </w:r>
          </w:p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температура в морозильных камерах – 18С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М – вероятность развития патогенных микроорганизмов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Не выше – 18С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Температура в Морозильных камерах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Сверкой показателей термометров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Каждый день в начале смены с регистрацией периодически в течение дня.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Default="00AA2F22">
            <w:r w:rsidRPr="00E2770B">
              <w:rPr>
                <w:rFonts w:ascii="Times New Roman" w:hAnsi="Times New Roman"/>
                <w:sz w:val="20"/>
                <w:szCs w:val="20"/>
                <w:lang w:val="ru-RU"/>
              </w:rPr>
              <w:t>заведующий складом</w:t>
            </w:r>
          </w:p>
        </w:tc>
        <w:tc>
          <w:tcPr>
            <w:tcW w:w="254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Заведующий складом</w:t>
            </w: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: промаркировать «разморожено», сообщить технологу, выполнить его указания технолог: принять решение о дальнейшей переработке/утилизации. Сообщить директору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Каждую смену в температурном журнале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 в месяц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инженер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КИП</w:t>
            </w:r>
          </w:p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Внутренние аудиты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2F22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/ 02</w:t>
            </w:r>
          </w:p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температура в холодильнике +2- +4 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М – вероятность развития патогенных микроорганизмов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Не выше +2-+4С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Температура в холодильнике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Сверкой показателей термометров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Каждый день в начале смены с регистрацией периодически в течение дня.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Default="00AA2F22">
            <w:r w:rsidRPr="00E2770B">
              <w:rPr>
                <w:rFonts w:ascii="Times New Roman" w:hAnsi="Times New Roman"/>
                <w:sz w:val="20"/>
                <w:szCs w:val="20"/>
                <w:lang w:val="ru-RU"/>
              </w:rPr>
              <w:t>заведующий складом</w:t>
            </w:r>
          </w:p>
        </w:tc>
        <w:tc>
          <w:tcPr>
            <w:tcW w:w="2547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Каждую смену в температурном журнале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 в месяц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инженер по КИП</w:t>
            </w:r>
            <w:bookmarkStart w:id="2" w:name="_GoBack"/>
            <w:bookmarkEnd w:id="2"/>
          </w:p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74B8">
              <w:rPr>
                <w:rFonts w:ascii="Times New Roman" w:hAnsi="Times New Roman"/>
                <w:sz w:val="20"/>
                <w:szCs w:val="20"/>
                <w:lang w:val="ru-RU"/>
              </w:rPr>
              <w:t>Внутренние аудиты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A2F22" w:rsidRPr="008474B8" w:rsidRDefault="00AA2F22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471D9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471D9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471D9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471D9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471D9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471D9" w:rsidRPr="00AA2F22" w:rsidTr="00E7768C"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471D9" w:rsidRPr="00AA2F22" w:rsidTr="00E7768C"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471D9" w:rsidRPr="008474B8" w:rsidRDefault="000471D9" w:rsidP="00E82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C13775" w:rsidRPr="00E7768C" w:rsidRDefault="00C13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C13775" w:rsidRPr="00E7768C" w:rsidSect="00E7768C">
      <w:pgSz w:w="16838" w:h="11906" w:orient="landscape"/>
      <w:pgMar w:top="426" w:right="240" w:bottom="426" w:left="420" w:header="720" w:footer="720" w:gutter="0"/>
      <w:cols w:space="720" w:equalWidth="0">
        <w:col w:w="16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F638F"/>
    <w:rsid w:val="000471D9"/>
    <w:rsid w:val="00470423"/>
    <w:rsid w:val="006A42A5"/>
    <w:rsid w:val="008474B8"/>
    <w:rsid w:val="008953F8"/>
    <w:rsid w:val="00910453"/>
    <w:rsid w:val="00AA2F22"/>
    <w:rsid w:val="00BF638F"/>
    <w:rsid w:val="00C13775"/>
    <w:rsid w:val="00C57F0F"/>
    <w:rsid w:val="00E7768C"/>
    <w:rsid w:val="00E8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7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7;&#1090;&#1089;&#1082;&#1080;&#1081;%20&#1089;&#1072;&#1076;%20&#1055;&#1080;&#1090;&#1072;&#1085;&#1080;&#1077;\&#1064;&#1072;&#1073;&#1083;&#1086;&#1085;&#1099;\&#1064;&#1072;&#1073;&#1083;&#1086;&#1085;&#1099;%20&#1061;&#1040;&#1057;&#1057;&#1055;\&#1055;&#1083;&#1072;&#1085;%20&#1061;&#1040;&#1057;&#1057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ХАССП</Template>
  <TotalTime>4</TotalTime>
  <Pages>1</Pages>
  <Words>381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Заведующий</cp:lastModifiedBy>
  <cp:revision>3</cp:revision>
  <dcterms:created xsi:type="dcterms:W3CDTF">2021-11-23T06:21:00Z</dcterms:created>
  <dcterms:modified xsi:type="dcterms:W3CDTF">2021-11-23T21:29:00Z</dcterms:modified>
</cp:coreProperties>
</file>