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5B" w:rsidRPr="0016345B" w:rsidRDefault="00D20811" w:rsidP="0054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6345B">
        <w:rPr>
          <w:rFonts w:ascii="Times New Roman" w:hAnsi="Times New Roman"/>
          <w:sz w:val="24"/>
          <w:szCs w:val="24"/>
          <w:lang w:val="ru-RU"/>
        </w:rPr>
        <w:t>УТВЕРЖДАЮ:</w:t>
      </w:r>
    </w:p>
    <w:p w:rsidR="0016345B" w:rsidRDefault="00D20811" w:rsidP="0054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 Заведующий</w:t>
      </w:r>
      <w:r w:rsidR="0016345B" w:rsidRPr="001634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C2DA0" w:rsidRPr="0016345B" w:rsidRDefault="002348BA" w:rsidP="00547A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МБДОУ д/с «Солнышко» с. Лорино</w:t>
      </w:r>
      <w:r w:rsidR="00D20811" w:rsidRPr="0016345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C2DA0" w:rsidRPr="0016345B" w:rsidRDefault="00D20811" w:rsidP="00547A83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________________</w:t>
      </w:r>
      <w:r w:rsidR="0016345B" w:rsidRPr="0016345B">
        <w:rPr>
          <w:rFonts w:ascii="Times New Roman" w:hAnsi="Times New Roman"/>
          <w:sz w:val="24"/>
          <w:szCs w:val="24"/>
          <w:lang w:val="ru-RU"/>
        </w:rPr>
        <w:t xml:space="preserve"> / </w:t>
      </w:r>
      <w:proofErr w:type="spellStart"/>
      <w:r w:rsidR="002348BA">
        <w:rPr>
          <w:rFonts w:ascii="Times New Roman" w:hAnsi="Times New Roman"/>
          <w:sz w:val="24"/>
          <w:szCs w:val="24"/>
          <w:lang w:val="ru-RU"/>
        </w:rPr>
        <w:t>Е.И.Кабанова</w:t>
      </w:r>
      <w:proofErr w:type="spellEnd"/>
      <w:r w:rsidR="0016345B" w:rsidRPr="0016345B">
        <w:rPr>
          <w:rFonts w:ascii="Times New Roman" w:hAnsi="Times New Roman"/>
          <w:sz w:val="24"/>
          <w:szCs w:val="24"/>
          <w:lang w:val="ru-RU"/>
        </w:rPr>
        <w:t xml:space="preserve"> /</w:t>
      </w:r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  <w:lang w:val="ru-RU"/>
        </w:rPr>
      </w:pPr>
    </w:p>
    <w:p w:rsidR="0016345B" w:rsidRDefault="00D20811" w:rsidP="0016345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345B">
        <w:rPr>
          <w:rFonts w:ascii="Times New Roman" w:hAnsi="Times New Roman"/>
          <w:b/>
          <w:sz w:val="24"/>
          <w:szCs w:val="24"/>
          <w:lang w:val="ru-RU"/>
        </w:rPr>
        <w:t xml:space="preserve">Политика </w:t>
      </w:r>
      <w:r w:rsidR="00547A83">
        <w:rPr>
          <w:rFonts w:ascii="Times New Roman" w:hAnsi="Times New Roman"/>
          <w:b/>
          <w:sz w:val="24"/>
          <w:szCs w:val="24"/>
          <w:lang w:val="ru-RU"/>
        </w:rPr>
        <w:t xml:space="preserve">МБДОУ ДС </w:t>
      </w:r>
      <w:r w:rsidR="002348BA">
        <w:rPr>
          <w:rFonts w:ascii="Times New Roman" w:hAnsi="Times New Roman"/>
          <w:b/>
          <w:sz w:val="24"/>
          <w:szCs w:val="24"/>
          <w:lang w:val="ru-RU"/>
        </w:rPr>
        <w:t>«Солнышко» с. Лорино</w:t>
      </w:r>
      <w:r w:rsidR="0016345B" w:rsidRPr="001634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7C2DA0" w:rsidRPr="0016345B" w:rsidRDefault="00D20811" w:rsidP="0016345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6345B">
        <w:rPr>
          <w:rFonts w:ascii="Times New Roman" w:hAnsi="Times New Roman"/>
          <w:b/>
          <w:sz w:val="24"/>
          <w:szCs w:val="24"/>
          <w:lang w:val="ru-RU"/>
        </w:rPr>
        <w:t>в области</w:t>
      </w:r>
      <w:r w:rsidR="001634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6345B">
        <w:rPr>
          <w:rFonts w:ascii="Times New Roman" w:hAnsi="Times New Roman"/>
          <w:b/>
          <w:sz w:val="24"/>
          <w:szCs w:val="24"/>
          <w:lang w:val="ru-RU"/>
        </w:rPr>
        <w:t>качества и безопасности выпускаемой продукции</w:t>
      </w:r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7C2DA0" w:rsidRPr="0016345B" w:rsidRDefault="00D208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1847">
        <w:rPr>
          <w:rFonts w:ascii="Times New Roman" w:hAnsi="Times New Roman"/>
          <w:b/>
          <w:sz w:val="24"/>
          <w:szCs w:val="24"/>
          <w:lang w:val="ru-RU"/>
        </w:rPr>
        <w:t>Основная цель</w:t>
      </w:r>
      <w:r w:rsidRPr="0016345B">
        <w:rPr>
          <w:rFonts w:ascii="Times New Roman" w:hAnsi="Times New Roman"/>
          <w:sz w:val="24"/>
          <w:szCs w:val="24"/>
          <w:lang w:val="ru-RU"/>
        </w:rPr>
        <w:t xml:space="preserve"> в области качества и безопасности продукции:</w:t>
      </w:r>
    </w:p>
    <w:p w:rsidR="007C2DA0" w:rsidRPr="0016345B" w:rsidRDefault="00D2081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сотрудников)</w:t>
      </w:r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7C2DA0" w:rsidRPr="0016345B" w:rsidRDefault="00D20811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711847">
        <w:rPr>
          <w:rFonts w:ascii="Times New Roman" w:hAnsi="Times New Roman"/>
          <w:b/>
          <w:sz w:val="24"/>
          <w:szCs w:val="24"/>
          <w:lang w:val="ru-RU"/>
        </w:rPr>
        <w:t>Задачи</w:t>
      </w:r>
      <w:r w:rsidRPr="0016345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7A83">
        <w:rPr>
          <w:rFonts w:ascii="Times New Roman" w:hAnsi="Times New Roman"/>
          <w:sz w:val="24"/>
          <w:szCs w:val="24"/>
          <w:lang w:val="ru-RU"/>
        </w:rPr>
        <w:t>МБДОУ ДС</w:t>
      </w:r>
      <w:r w:rsidR="002348BA">
        <w:rPr>
          <w:rFonts w:ascii="Times New Roman" w:hAnsi="Times New Roman"/>
          <w:sz w:val="24"/>
          <w:szCs w:val="24"/>
          <w:lang w:val="ru-RU"/>
        </w:rPr>
        <w:t xml:space="preserve"> «Солнышко» с. Лорино</w:t>
      </w:r>
      <w:r w:rsidR="001634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345B">
        <w:rPr>
          <w:rFonts w:ascii="Times New Roman" w:hAnsi="Times New Roman"/>
          <w:sz w:val="24"/>
          <w:szCs w:val="24"/>
          <w:lang w:val="ru-RU"/>
        </w:rPr>
        <w:t>в области обеспечения системы качества и безопасности пищевой продукции:</w:t>
      </w:r>
    </w:p>
    <w:p w:rsidR="007C2DA0" w:rsidRPr="0016345B" w:rsidRDefault="00D20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Обеспечение непрерывного совершенствования процесса </w:t>
      </w:r>
      <w:r w:rsidR="0016345B">
        <w:rPr>
          <w:rFonts w:ascii="Times New Roman" w:hAnsi="Times New Roman"/>
          <w:sz w:val="24"/>
          <w:szCs w:val="24"/>
          <w:lang w:val="ru-RU"/>
        </w:rPr>
        <w:t>производства пищевой продукции.</w:t>
      </w:r>
    </w:p>
    <w:p w:rsidR="007C2DA0" w:rsidRPr="0016345B" w:rsidRDefault="00D20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Обеспечение стабильности качества продукции на всех этапах ее жизненного ц</w:t>
      </w:r>
      <w:r w:rsidR="0016345B">
        <w:rPr>
          <w:rFonts w:ascii="Times New Roman" w:hAnsi="Times New Roman"/>
          <w:sz w:val="24"/>
          <w:szCs w:val="24"/>
          <w:lang w:val="ru-RU"/>
        </w:rPr>
        <w:t>икла.</w:t>
      </w:r>
    </w:p>
    <w:p w:rsidR="007C2DA0" w:rsidRPr="0016345B" w:rsidRDefault="00D20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Постоянное стремление к повышению качества и безопасности разнооб</w:t>
      </w:r>
      <w:r w:rsidR="0016345B">
        <w:rPr>
          <w:rFonts w:ascii="Times New Roman" w:hAnsi="Times New Roman"/>
          <w:sz w:val="24"/>
          <w:szCs w:val="24"/>
          <w:lang w:val="ru-RU"/>
        </w:rPr>
        <w:t>разных видов пищевой продукции.</w:t>
      </w:r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C2DA0" w:rsidRPr="0016345B" w:rsidRDefault="00D20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45B">
        <w:rPr>
          <w:rFonts w:ascii="Times New Roman" w:hAnsi="Times New Roman"/>
          <w:sz w:val="24"/>
          <w:szCs w:val="24"/>
        </w:rPr>
        <w:t>Повышение</w:t>
      </w:r>
      <w:proofErr w:type="spellEnd"/>
      <w:r w:rsidRPr="00163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45B">
        <w:rPr>
          <w:rFonts w:ascii="Times New Roman" w:hAnsi="Times New Roman"/>
          <w:sz w:val="24"/>
          <w:szCs w:val="24"/>
        </w:rPr>
        <w:t>эффе</w:t>
      </w:r>
      <w:r w:rsidR="0016345B">
        <w:rPr>
          <w:rFonts w:ascii="Times New Roman" w:hAnsi="Times New Roman"/>
          <w:sz w:val="24"/>
          <w:szCs w:val="24"/>
        </w:rPr>
        <w:t>ктивности</w:t>
      </w:r>
      <w:proofErr w:type="spellEnd"/>
      <w:r w:rsidR="00163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45B">
        <w:rPr>
          <w:rFonts w:ascii="Times New Roman" w:hAnsi="Times New Roman"/>
          <w:sz w:val="24"/>
          <w:szCs w:val="24"/>
        </w:rPr>
        <w:t>пользования</w:t>
      </w:r>
      <w:proofErr w:type="spellEnd"/>
      <w:r w:rsidR="00163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45B">
        <w:rPr>
          <w:rFonts w:ascii="Times New Roman" w:hAnsi="Times New Roman"/>
          <w:sz w:val="24"/>
          <w:szCs w:val="24"/>
        </w:rPr>
        <w:t>ресурсов</w:t>
      </w:r>
      <w:proofErr w:type="spellEnd"/>
      <w:r w:rsidR="0016345B">
        <w:rPr>
          <w:rFonts w:ascii="Times New Roman" w:hAnsi="Times New Roman"/>
          <w:sz w:val="24"/>
          <w:szCs w:val="24"/>
          <w:lang w:val="ru-RU"/>
        </w:rPr>
        <w:t>.</w:t>
      </w:r>
    </w:p>
    <w:p w:rsidR="007C2DA0" w:rsidRPr="0016345B" w:rsidRDefault="00D20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Совершенствование системы менеджмента качества, разработки и внедрение системы управления качеством, основанн</w:t>
      </w:r>
      <w:r w:rsidR="0016345B">
        <w:rPr>
          <w:rFonts w:ascii="Times New Roman" w:hAnsi="Times New Roman"/>
          <w:sz w:val="24"/>
          <w:szCs w:val="24"/>
          <w:lang w:val="ru-RU"/>
        </w:rPr>
        <w:t>ой на принципах ХАССП.</w:t>
      </w:r>
    </w:p>
    <w:p w:rsidR="007C2DA0" w:rsidRPr="0016345B" w:rsidRDefault="00D2081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>Предоставление потребителю (воспитанникам, сотрудникам) контролирующим органам подтверждения соответствия продукции установленным требованиям дейст</w:t>
      </w:r>
      <w:r w:rsidR="0016345B">
        <w:rPr>
          <w:rFonts w:ascii="Times New Roman" w:hAnsi="Times New Roman"/>
          <w:sz w:val="24"/>
          <w:szCs w:val="24"/>
          <w:lang w:val="ru-RU"/>
        </w:rPr>
        <w:t>вующим стандартам и нормативам.</w:t>
      </w:r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7C2DA0" w:rsidRPr="0016345B" w:rsidRDefault="00D2081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r w:rsidRPr="00711847">
        <w:rPr>
          <w:rFonts w:ascii="Times New Roman" w:hAnsi="Times New Roman"/>
          <w:b/>
          <w:sz w:val="24"/>
          <w:szCs w:val="24"/>
          <w:lang w:val="ru-RU"/>
        </w:rPr>
        <w:t>Основными методами</w:t>
      </w:r>
      <w:r w:rsidRPr="0016345B"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1"/>
      <w:r w:rsidRPr="0016345B">
        <w:rPr>
          <w:rFonts w:ascii="Times New Roman" w:hAnsi="Times New Roman"/>
          <w:sz w:val="24"/>
          <w:szCs w:val="24"/>
          <w:lang w:val="ru-RU"/>
        </w:rPr>
        <w:t>реализации политики в области качества и безопасности продукции являются:</w:t>
      </w:r>
    </w:p>
    <w:p w:rsidR="007C2DA0" w:rsidRPr="0016345B" w:rsidRDefault="00D208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 </w:t>
      </w:r>
    </w:p>
    <w:p w:rsidR="007C2DA0" w:rsidRPr="0016345B" w:rsidRDefault="00D208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Постоянная работа с поставщиками пищевого сырья с целью улучшения качества и безопасности поставляемой продукции, </w:t>
      </w:r>
    </w:p>
    <w:p w:rsidR="007C2DA0" w:rsidRPr="0016345B" w:rsidRDefault="00D208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Совершенствование форм и методов организации производства, повышение уровня культуры производства пищевой продукции, </w:t>
      </w:r>
    </w:p>
    <w:p w:rsidR="007C2DA0" w:rsidRPr="0016345B" w:rsidRDefault="00D208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Повышение уровня знаний и профессионального мастерства сотрудников, чья деятельность связана с приготовлением и раздачей пищи, </w:t>
      </w:r>
    </w:p>
    <w:p w:rsidR="007C2DA0" w:rsidRPr="0016345B" w:rsidRDefault="00D208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Совершенствование предупреждающих действий и управление ими с целью обеспечения требования по безопасности и качества продукции, </w:t>
      </w:r>
    </w:p>
    <w:p w:rsidR="007C2DA0" w:rsidRPr="0016345B" w:rsidRDefault="00D2081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auto"/>
        <w:ind w:right="20" w:hanging="358"/>
        <w:jc w:val="both"/>
        <w:rPr>
          <w:rFonts w:ascii="Times New Roman" w:hAnsi="Times New Roman"/>
          <w:sz w:val="24"/>
          <w:szCs w:val="24"/>
          <w:lang w:val="ru-RU"/>
        </w:rPr>
      </w:pPr>
      <w:r w:rsidRPr="0016345B">
        <w:rPr>
          <w:rFonts w:ascii="Times New Roman" w:hAnsi="Times New Roman"/>
          <w:sz w:val="24"/>
          <w:szCs w:val="24"/>
          <w:lang w:val="ru-RU"/>
        </w:rPr>
        <w:t xml:space="preserve">Регулярное проведение внутренних проверок эффективности функционирования системы качества. </w:t>
      </w:r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p w:rsidR="007C2DA0" w:rsidRPr="0016345B" w:rsidRDefault="00D2081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6345B">
        <w:rPr>
          <w:rFonts w:ascii="Times New Roman" w:hAnsi="Times New Roman"/>
          <w:sz w:val="24"/>
          <w:szCs w:val="24"/>
          <w:lang w:val="ru-RU"/>
        </w:rPr>
        <w:t xml:space="preserve">Руководство </w:t>
      </w:r>
      <w:r w:rsidR="002348BA">
        <w:rPr>
          <w:rFonts w:ascii="Times New Roman" w:hAnsi="Times New Roman"/>
          <w:sz w:val="24"/>
          <w:szCs w:val="24"/>
          <w:lang w:val="ru-RU"/>
        </w:rPr>
        <w:t xml:space="preserve">МБДОУ </w:t>
      </w:r>
      <w:r w:rsidR="00547A83">
        <w:rPr>
          <w:rFonts w:ascii="Times New Roman" w:hAnsi="Times New Roman"/>
          <w:sz w:val="24"/>
          <w:szCs w:val="24"/>
          <w:lang w:val="ru-RU"/>
        </w:rPr>
        <w:t>ДС</w:t>
      </w:r>
      <w:r w:rsidR="002348BA">
        <w:rPr>
          <w:rFonts w:ascii="Times New Roman" w:hAnsi="Times New Roman"/>
          <w:sz w:val="24"/>
          <w:szCs w:val="24"/>
          <w:lang w:val="ru-RU"/>
        </w:rPr>
        <w:t xml:space="preserve"> «Солнышко» с. Лорино</w:t>
      </w:r>
      <w:r w:rsidR="0016345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345B">
        <w:rPr>
          <w:rFonts w:ascii="Times New Roman" w:hAnsi="Times New Roman"/>
          <w:sz w:val="24"/>
          <w:szCs w:val="24"/>
          <w:lang w:val="ru-RU"/>
        </w:rPr>
        <w:t>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потребителей.</w:t>
      </w:r>
      <w:proofErr w:type="gramEnd"/>
    </w:p>
    <w:p w:rsidR="007C2DA0" w:rsidRPr="0016345B" w:rsidRDefault="007C2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C2DA0" w:rsidRPr="0016345B" w:rsidSect="007C2DA0">
      <w:pgSz w:w="11900" w:h="16838"/>
      <w:pgMar w:top="78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348BA"/>
    <w:rsid w:val="0016345B"/>
    <w:rsid w:val="002348BA"/>
    <w:rsid w:val="002545F4"/>
    <w:rsid w:val="00505712"/>
    <w:rsid w:val="00547A83"/>
    <w:rsid w:val="00711847"/>
    <w:rsid w:val="007C2DA0"/>
    <w:rsid w:val="00D2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7;&#1090;&#1089;&#1082;&#1080;&#1081;%20&#1089;&#1072;&#1076;%20&#1055;&#1080;&#1090;&#1072;&#1085;&#1080;&#1077;\&#1064;&#1072;&#1073;&#1083;&#1086;&#1085;&#1099;\&#1064;&#1072;&#1073;&#1083;&#1086;&#1085;&#1099;%20&#1061;&#1040;&#1057;&#1057;&#1055;\&#1055;&#1086;&#1083;&#1080;&#1090;&#1080;&#1082;&#1072;%20&#1086;&#1088;&#1075;&#1072;&#1085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Политика организации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Заведующий</cp:lastModifiedBy>
  <cp:revision>4</cp:revision>
  <dcterms:created xsi:type="dcterms:W3CDTF">2021-11-23T06:19:00Z</dcterms:created>
  <dcterms:modified xsi:type="dcterms:W3CDTF">2021-11-23T23:43:00Z</dcterms:modified>
</cp:coreProperties>
</file>