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4A" w:rsidRDefault="00372ADF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72ADF" w:rsidRPr="00372ADF" w:rsidRDefault="00372ADF" w:rsidP="00372ADF">
      <w:pPr>
        <w:pStyle w:val="a6"/>
        <w:rPr>
          <w:sz w:val="28"/>
        </w:rPr>
      </w:pPr>
      <w:r w:rsidRPr="00372AD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986809" wp14:editId="17DC12DD">
            <wp:simplePos x="0" y="0"/>
            <wp:positionH relativeFrom="column">
              <wp:posOffset>2623185</wp:posOffset>
            </wp:positionH>
            <wp:positionV relativeFrom="paragraph">
              <wp:posOffset>140335</wp:posOffset>
            </wp:positionV>
            <wp:extent cx="80962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DF" w:rsidRPr="00372ADF" w:rsidRDefault="00372ADF" w:rsidP="00372ADF">
      <w:pPr>
        <w:pStyle w:val="a6"/>
        <w:ind w:left="851"/>
        <w:rPr>
          <w:sz w:val="28"/>
        </w:rPr>
      </w:pPr>
      <w:r w:rsidRPr="00372ADF">
        <w:rPr>
          <w:sz w:val="28"/>
        </w:rPr>
        <w:br w:type="textWrapping" w:clear="all"/>
      </w:r>
    </w:p>
    <w:p w:rsidR="00372ADF" w:rsidRPr="00372ADF" w:rsidRDefault="00372ADF" w:rsidP="00372ADF">
      <w:pPr>
        <w:pStyle w:val="a4"/>
        <w:pBdr>
          <w:bottom w:val="single" w:sz="12" w:space="1" w:color="auto"/>
        </w:pBdr>
        <w:ind w:left="851"/>
        <w:rPr>
          <w:sz w:val="20"/>
          <w:szCs w:val="20"/>
        </w:rPr>
      </w:pPr>
      <w:r w:rsidRPr="00372ADF">
        <w:rPr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372ADF" w:rsidRPr="00372ADF" w:rsidRDefault="00372ADF" w:rsidP="00372ADF">
      <w:pPr>
        <w:pStyle w:val="a4"/>
        <w:pBdr>
          <w:bottom w:val="single" w:sz="12" w:space="1" w:color="auto"/>
        </w:pBdr>
        <w:ind w:left="851"/>
        <w:rPr>
          <w:sz w:val="20"/>
          <w:szCs w:val="20"/>
        </w:rPr>
      </w:pPr>
      <w:r w:rsidRPr="00372ADF">
        <w:rPr>
          <w:sz w:val="20"/>
          <w:szCs w:val="20"/>
        </w:rPr>
        <w:t>«ДЕТСКИЙ САД «СОЛНЫШКО» СЕЛА ЛОРИНО»</w:t>
      </w:r>
    </w:p>
    <w:p w:rsidR="00372ADF" w:rsidRPr="00372ADF" w:rsidRDefault="00372ADF" w:rsidP="00372ADF">
      <w:pPr>
        <w:pStyle w:val="a3"/>
        <w:ind w:left="851"/>
        <w:jc w:val="center"/>
        <w:rPr>
          <w:rFonts w:ascii="Times New Roman" w:hAnsi="Times New Roman"/>
          <w:spacing w:val="-4"/>
          <w:sz w:val="16"/>
        </w:rPr>
      </w:pPr>
      <w:r>
        <w:rPr>
          <w:rFonts w:ascii="Times New Roman" w:hAnsi="Times New Roman"/>
          <w:spacing w:val="12"/>
          <w:sz w:val="20"/>
        </w:rPr>
        <w:t>68931</w:t>
      </w:r>
      <w:r w:rsidRPr="00372ADF">
        <w:rPr>
          <w:rFonts w:ascii="Times New Roman" w:hAnsi="Times New Roman"/>
          <w:spacing w:val="12"/>
          <w:sz w:val="20"/>
        </w:rPr>
        <w:t xml:space="preserve">5, Россия, Чукотский автономный округ, </w:t>
      </w:r>
      <w:r w:rsidRPr="00372ADF">
        <w:rPr>
          <w:rFonts w:ascii="Times New Roman" w:hAnsi="Times New Roman"/>
          <w:spacing w:val="-4"/>
          <w:sz w:val="16"/>
        </w:rPr>
        <w:t>с. Лорино, ул. Ленина  дом 9</w:t>
      </w:r>
    </w:p>
    <w:p w:rsidR="00372ADF" w:rsidRPr="00372ADF" w:rsidRDefault="00372ADF" w:rsidP="00372ADF">
      <w:pPr>
        <w:pStyle w:val="a3"/>
        <w:ind w:left="851"/>
        <w:jc w:val="center"/>
        <w:rPr>
          <w:rFonts w:ascii="Times New Roman" w:hAnsi="Times New Roman"/>
          <w:spacing w:val="-4"/>
          <w:sz w:val="20"/>
        </w:rPr>
      </w:pPr>
      <w:r w:rsidRPr="00372ADF">
        <w:rPr>
          <w:rFonts w:ascii="Times New Roman" w:hAnsi="Times New Roman"/>
          <w:spacing w:val="-4"/>
          <w:sz w:val="16"/>
        </w:rPr>
        <w:t xml:space="preserve">тел. - факс: (427)36-93- 4-63 электронный адрес: </w:t>
      </w:r>
      <w:proofErr w:type="spellStart"/>
      <w:r w:rsidRPr="00372ADF">
        <w:rPr>
          <w:rFonts w:ascii="Times New Roman" w:hAnsi="Times New Roman"/>
          <w:spacing w:val="-4"/>
          <w:sz w:val="16"/>
          <w:lang w:val="en-US"/>
        </w:rPr>
        <w:t>mdou</w:t>
      </w:r>
      <w:proofErr w:type="spellEnd"/>
      <w:r w:rsidRPr="00372ADF">
        <w:rPr>
          <w:rFonts w:ascii="Times New Roman" w:hAnsi="Times New Roman"/>
          <w:spacing w:val="-4"/>
          <w:sz w:val="16"/>
        </w:rPr>
        <w:t>-</w:t>
      </w:r>
      <w:proofErr w:type="spellStart"/>
      <w:r w:rsidRPr="00372ADF">
        <w:rPr>
          <w:rFonts w:ascii="Times New Roman" w:hAnsi="Times New Roman"/>
          <w:spacing w:val="-4"/>
          <w:sz w:val="16"/>
          <w:lang w:val="en-US"/>
        </w:rPr>
        <w:t>lorino</w:t>
      </w:r>
      <w:proofErr w:type="spellEnd"/>
      <w:r w:rsidRPr="00372ADF">
        <w:rPr>
          <w:rFonts w:ascii="Times New Roman" w:hAnsi="Times New Roman"/>
          <w:spacing w:val="-4"/>
          <w:sz w:val="16"/>
        </w:rPr>
        <w:t>@</w:t>
      </w:r>
      <w:r w:rsidRPr="00372ADF">
        <w:rPr>
          <w:rFonts w:ascii="Times New Roman" w:hAnsi="Times New Roman"/>
          <w:spacing w:val="-4"/>
          <w:sz w:val="16"/>
          <w:lang w:val="en-US"/>
        </w:rPr>
        <w:t>mail</w:t>
      </w:r>
      <w:r w:rsidRPr="00372ADF">
        <w:rPr>
          <w:rFonts w:ascii="Times New Roman" w:hAnsi="Times New Roman"/>
          <w:spacing w:val="-4"/>
          <w:sz w:val="16"/>
        </w:rPr>
        <w:t>.</w:t>
      </w:r>
      <w:proofErr w:type="spellStart"/>
      <w:r w:rsidRPr="00372ADF">
        <w:rPr>
          <w:rFonts w:ascii="Times New Roman" w:hAnsi="Times New Roman"/>
          <w:spacing w:val="-4"/>
          <w:sz w:val="16"/>
          <w:lang w:val="en-US"/>
        </w:rPr>
        <w:t>ru</w:t>
      </w:r>
      <w:proofErr w:type="spellEnd"/>
    </w:p>
    <w:p w:rsidR="00372ADF" w:rsidRPr="00372ADF" w:rsidRDefault="00372ADF" w:rsidP="00372ADF">
      <w:pPr>
        <w:tabs>
          <w:tab w:val="left" w:pos="6030"/>
        </w:tabs>
        <w:ind w:left="851"/>
        <w:rPr>
          <w:lang w:val="ru-RU"/>
        </w:rPr>
      </w:pPr>
      <w:r w:rsidRPr="00372ADF">
        <w:rPr>
          <w:lang w:val="ru-RU"/>
        </w:rPr>
        <w:tab/>
      </w:r>
    </w:p>
    <w:p w:rsidR="00372ADF" w:rsidRPr="00372ADF" w:rsidRDefault="00372ADF" w:rsidP="00372ADF">
      <w:pPr>
        <w:pStyle w:val="a3"/>
        <w:ind w:left="851"/>
        <w:jc w:val="center"/>
        <w:rPr>
          <w:rFonts w:ascii="Times New Roman" w:hAnsi="Times New Roman"/>
          <w:sz w:val="24"/>
          <w:szCs w:val="24"/>
        </w:rPr>
      </w:pPr>
      <w:r w:rsidRPr="00372ADF">
        <w:rPr>
          <w:rFonts w:ascii="Times New Roman" w:hAnsi="Times New Roman"/>
          <w:sz w:val="24"/>
          <w:szCs w:val="24"/>
        </w:rPr>
        <w:t>Приказ</w:t>
      </w:r>
    </w:p>
    <w:p w:rsidR="00372ADF" w:rsidRPr="00372ADF" w:rsidRDefault="00372ADF" w:rsidP="00372ADF">
      <w:pPr>
        <w:pStyle w:val="a3"/>
        <w:ind w:left="85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32"/>
        <w:tblW w:w="0" w:type="auto"/>
        <w:tblLook w:val="01E0" w:firstRow="1" w:lastRow="1" w:firstColumn="1" w:lastColumn="1" w:noHBand="0" w:noVBand="0"/>
      </w:tblPr>
      <w:tblGrid>
        <w:gridCol w:w="3134"/>
        <w:gridCol w:w="4080"/>
        <w:gridCol w:w="1707"/>
      </w:tblGrid>
      <w:tr w:rsidR="00372ADF" w:rsidRPr="00372ADF" w:rsidTr="006430B6">
        <w:trPr>
          <w:trHeight w:val="550"/>
        </w:trPr>
        <w:tc>
          <w:tcPr>
            <w:tcW w:w="3134" w:type="dxa"/>
            <w:hideMark/>
          </w:tcPr>
          <w:p w:rsidR="00372ADF" w:rsidRPr="00372ADF" w:rsidRDefault="00372ADF" w:rsidP="00643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ADF">
              <w:rPr>
                <w:rFonts w:ascii="Times New Roman" w:hAnsi="Times New Roman"/>
                <w:sz w:val="24"/>
                <w:szCs w:val="24"/>
              </w:rPr>
              <w:t>от  31.08</w:t>
            </w:r>
            <w:r w:rsidRPr="00372ADF">
              <w:rPr>
                <w:rFonts w:ascii="Times New Roman" w:hAnsi="Times New Roman"/>
                <w:sz w:val="24"/>
                <w:szCs w:val="24"/>
              </w:rPr>
              <w:t>.2021 г</w:t>
            </w:r>
          </w:p>
        </w:tc>
        <w:tc>
          <w:tcPr>
            <w:tcW w:w="4080" w:type="dxa"/>
            <w:shd w:val="clear" w:color="auto" w:fill="auto"/>
            <w:hideMark/>
          </w:tcPr>
          <w:p w:rsidR="00372ADF" w:rsidRPr="00372ADF" w:rsidRDefault="00372ADF" w:rsidP="00643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ADF">
              <w:rPr>
                <w:rFonts w:ascii="Times New Roman" w:hAnsi="Times New Roman"/>
                <w:sz w:val="24"/>
                <w:szCs w:val="24"/>
              </w:rPr>
              <w:t xml:space="preserve">        № 01-09/127 б</w:t>
            </w:r>
          </w:p>
        </w:tc>
        <w:tc>
          <w:tcPr>
            <w:tcW w:w="1707" w:type="dxa"/>
            <w:hideMark/>
          </w:tcPr>
          <w:p w:rsidR="00372ADF" w:rsidRPr="00372ADF" w:rsidRDefault="00372ADF" w:rsidP="00643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ADF">
              <w:rPr>
                <w:rFonts w:ascii="Times New Roman" w:hAnsi="Times New Roman"/>
                <w:sz w:val="24"/>
                <w:szCs w:val="24"/>
              </w:rPr>
              <w:t>с. Лорино</w:t>
            </w:r>
          </w:p>
        </w:tc>
      </w:tr>
    </w:tbl>
    <w:p w:rsidR="00372ADF" w:rsidRPr="00372ADF" w:rsidRDefault="00372ADF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EB1B4A" w:rsidRPr="00C820A5" w:rsidRDefault="00EB1B4A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372ADF" w:rsidRDefault="00372A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560"/>
        <w:rPr>
          <w:rFonts w:ascii="Times New Roman" w:hAnsi="Times New Roman"/>
          <w:sz w:val="24"/>
          <w:szCs w:val="24"/>
          <w:lang w:val="ru-RU"/>
        </w:rPr>
      </w:pPr>
    </w:p>
    <w:p w:rsidR="00EB1B4A" w:rsidRPr="00C820A5" w:rsidRDefault="00E1732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560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«О создании рабочей группы </w:t>
      </w:r>
      <w:r w:rsidR="00372ADF">
        <w:rPr>
          <w:rFonts w:ascii="Times New Roman" w:hAnsi="Times New Roman"/>
          <w:sz w:val="24"/>
          <w:szCs w:val="24"/>
          <w:lang w:val="ru-RU"/>
        </w:rPr>
        <w:t>в МБДОУ «ДС «Солнышко» с. Лорино»</w:t>
      </w:r>
      <w:r w:rsidRPr="00C820A5">
        <w:rPr>
          <w:rFonts w:ascii="Times New Roman" w:hAnsi="Times New Roman"/>
          <w:sz w:val="24"/>
          <w:szCs w:val="24"/>
          <w:lang w:val="ru-RU"/>
        </w:rPr>
        <w:t xml:space="preserve"> по разработке и внедрению принципов ХАССП</w:t>
      </w:r>
      <w:r w:rsidR="00C820A5" w:rsidRPr="00C820A5">
        <w:rPr>
          <w:rFonts w:ascii="Times New Roman" w:hAnsi="Times New Roman"/>
          <w:sz w:val="24"/>
          <w:szCs w:val="24"/>
          <w:lang w:val="ru-RU"/>
        </w:rPr>
        <w:t>, утверждение программы ХАССП</w:t>
      </w:r>
      <w:r w:rsidRPr="00C820A5">
        <w:rPr>
          <w:rFonts w:ascii="Times New Roman" w:hAnsi="Times New Roman"/>
          <w:sz w:val="24"/>
          <w:szCs w:val="24"/>
          <w:lang w:val="ru-RU"/>
        </w:rPr>
        <w:t>»</w:t>
      </w:r>
    </w:p>
    <w:p w:rsidR="00EB1B4A" w:rsidRPr="00C820A5" w:rsidRDefault="00EB1B4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EB1B4A" w:rsidRPr="00C820A5" w:rsidRDefault="00E1732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>С соответствии с ТР № 021/2011 «О безопасности пищевой продукции» и в целях разработки и внедрения системы безопасности пищевых продуктов, основанной на принципах ХАССП (далее системы ХАССП)</w:t>
      </w:r>
    </w:p>
    <w:p w:rsidR="00372ADF" w:rsidRDefault="00372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B1B4A" w:rsidRDefault="00E17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E1036">
        <w:rPr>
          <w:rFonts w:ascii="Times New Roman" w:hAnsi="Times New Roman"/>
          <w:b/>
          <w:sz w:val="24"/>
          <w:szCs w:val="24"/>
          <w:lang w:val="ru-RU"/>
        </w:rPr>
        <w:t>ПРИКАЗЫВАЮ</w:t>
      </w:r>
      <w:r w:rsidRPr="00C820A5">
        <w:rPr>
          <w:rFonts w:ascii="Times New Roman" w:hAnsi="Times New Roman"/>
          <w:sz w:val="24"/>
          <w:szCs w:val="24"/>
          <w:lang w:val="ru-RU"/>
        </w:rPr>
        <w:t>:</w:t>
      </w:r>
    </w:p>
    <w:p w:rsidR="00372ADF" w:rsidRPr="00C820A5" w:rsidRDefault="00372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20A5" w:rsidRPr="00C820A5" w:rsidRDefault="00E17323" w:rsidP="00372AD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1.Организовать и назначить постоянно действующую группу ХАССП в </w:t>
      </w:r>
      <w:r w:rsidR="00372ADF">
        <w:rPr>
          <w:rFonts w:ascii="Times New Roman" w:hAnsi="Times New Roman"/>
          <w:sz w:val="24"/>
          <w:szCs w:val="24"/>
          <w:lang w:val="ru-RU"/>
        </w:rPr>
        <w:t xml:space="preserve">МБДОУ ДС </w:t>
      </w:r>
      <w:r w:rsidR="003C2212">
        <w:rPr>
          <w:rFonts w:ascii="Times New Roman" w:hAnsi="Times New Roman"/>
          <w:sz w:val="24"/>
          <w:szCs w:val="24"/>
          <w:lang w:val="ru-RU"/>
        </w:rPr>
        <w:t>«Солнышко» с. Лорино</w:t>
      </w:r>
      <w:r w:rsidR="00C820A5" w:rsidRPr="00C820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20A5">
        <w:rPr>
          <w:rFonts w:ascii="Times New Roman" w:hAnsi="Times New Roman"/>
          <w:sz w:val="24"/>
          <w:szCs w:val="24"/>
          <w:lang w:val="ru-RU"/>
        </w:rPr>
        <w:t>по разработке и внедрению системы ХАССП в составе:</w:t>
      </w:r>
    </w:p>
    <w:p w:rsidR="00EB1B4A" w:rsidRPr="00C820A5" w:rsidRDefault="00E17323" w:rsidP="00C820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0" w:right="4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>Чле</w:t>
      </w:r>
      <w:r w:rsidR="00372ADF">
        <w:rPr>
          <w:rFonts w:ascii="Times New Roman" w:hAnsi="Times New Roman"/>
          <w:sz w:val="24"/>
          <w:szCs w:val="24"/>
          <w:lang w:val="ru-RU"/>
        </w:rPr>
        <w:t>ны рабочей группы в Учреждении</w:t>
      </w:r>
      <w:r w:rsidRPr="00C820A5">
        <w:rPr>
          <w:rFonts w:ascii="Times New Roman" w:hAnsi="Times New Roman"/>
          <w:sz w:val="24"/>
          <w:szCs w:val="24"/>
          <w:lang w:val="ru-RU"/>
        </w:rPr>
        <w:t>:</w:t>
      </w:r>
    </w:p>
    <w:p w:rsidR="00EB1B4A" w:rsidRPr="00C820A5" w:rsidRDefault="00EB1B4A" w:rsidP="00C820A5">
      <w:pPr>
        <w:widowControl w:val="0"/>
        <w:autoSpaceDE w:val="0"/>
        <w:autoSpaceDN w:val="0"/>
        <w:adjustRightInd w:val="0"/>
        <w:spacing w:after="0" w:line="2" w:lineRule="exact"/>
        <w:ind w:right="4"/>
        <w:rPr>
          <w:rFonts w:ascii="Times New Roman" w:hAnsi="Times New Roman"/>
          <w:sz w:val="24"/>
          <w:szCs w:val="24"/>
          <w:lang w:val="ru-RU"/>
        </w:rPr>
      </w:pPr>
    </w:p>
    <w:p w:rsidR="00EB1B4A" w:rsidRPr="00C820A5" w:rsidRDefault="00372ADF" w:rsidP="00C820A5">
      <w:pPr>
        <w:widowControl w:val="0"/>
        <w:autoSpaceDE w:val="0"/>
        <w:autoSpaceDN w:val="0"/>
        <w:adjustRightInd w:val="0"/>
        <w:spacing w:after="0" w:line="240" w:lineRule="auto"/>
        <w:ind w:left="400" w:right="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Руководитель</w:t>
      </w:r>
      <w:r w:rsidR="00E17323" w:rsidRPr="00C820A5">
        <w:rPr>
          <w:rFonts w:ascii="Times New Roman" w:hAnsi="Times New Roman"/>
          <w:sz w:val="24"/>
          <w:szCs w:val="24"/>
          <w:lang w:val="ru-RU"/>
        </w:rPr>
        <w:t xml:space="preserve"> рабочей группы ХАССП </w:t>
      </w:r>
      <w:r>
        <w:rPr>
          <w:rFonts w:ascii="Times New Roman" w:hAnsi="Times New Roman"/>
          <w:sz w:val="24"/>
          <w:szCs w:val="24"/>
          <w:lang w:val="ru-RU"/>
        </w:rPr>
        <w:t xml:space="preserve"> Д.А. Анкарольтына, медицинская сестра</w:t>
      </w:r>
    </w:p>
    <w:p w:rsidR="00C820A5" w:rsidRPr="00C820A5" w:rsidRDefault="00C820A5" w:rsidP="00C820A5">
      <w:pPr>
        <w:widowControl w:val="0"/>
        <w:autoSpaceDE w:val="0"/>
        <w:autoSpaceDN w:val="0"/>
        <w:adjustRightInd w:val="0"/>
        <w:spacing w:after="0" w:line="240" w:lineRule="auto"/>
        <w:ind w:left="400" w:right="4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>Член рабо</w:t>
      </w:r>
      <w:r w:rsidR="00372ADF">
        <w:rPr>
          <w:rFonts w:ascii="Times New Roman" w:hAnsi="Times New Roman"/>
          <w:sz w:val="24"/>
          <w:szCs w:val="24"/>
          <w:lang w:val="ru-RU"/>
        </w:rPr>
        <w:t>чей группы ХАССП А.П. Петрова заведующий складом</w:t>
      </w:r>
    </w:p>
    <w:p w:rsidR="00C820A5" w:rsidRPr="00C820A5" w:rsidRDefault="00372ADF" w:rsidP="00C820A5">
      <w:pPr>
        <w:widowControl w:val="0"/>
        <w:autoSpaceDE w:val="0"/>
        <w:autoSpaceDN w:val="0"/>
        <w:adjustRightInd w:val="0"/>
        <w:spacing w:after="0" w:line="240" w:lineRule="auto"/>
        <w:ind w:left="400" w:right="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Член рабочей группы ХАССП О.В. Рультынли, заведующий производством </w:t>
      </w:r>
    </w:p>
    <w:p w:rsidR="00C820A5" w:rsidRPr="00C820A5" w:rsidRDefault="00C820A5" w:rsidP="00C820A5">
      <w:pPr>
        <w:widowControl w:val="0"/>
        <w:autoSpaceDE w:val="0"/>
        <w:autoSpaceDN w:val="0"/>
        <w:adjustRightInd w:val="0"/>
        <w:spacing w:after="0" w:line="240" w:lineRule="auto"/>
        <w:ind w:left="400" w:right="4"/>
        <w:rPr>
          <w:rFonts w:ascii="Times New Roman" w:hAnsi="Times New Roman"/>
          <w:sz w:val="24"/>
          <w:szCs w:val="24"/>
          <w:lang w:val="ru-RU"/>
        </w:rPr>
      </w:pPr>
    </w:p>
    <w:p w:rsidR="00EB1B4A" w:rsidRPr="00C820A5" w:rsidRDefault="00EB1B4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1B4A" w:rsidRPr="00C820A5" w:rsidRDefault="00E17323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Рабочей группе ХАССП разработать и внедрить систему ХАССП. </w:t>
      </w:r>
    </w:p>
    <w:p w:rsidR="00EB1B4A" w:rsidRPr="00C820A5" w:rsidRDefault="00E17323">
      <w:pPr>
        <w:widowControl w:val="0"/>
        <w:numPr>
          <w:ilvl w:val="0"/>
          <w:numId w:val="1"/>
        </w:numPr>
        <w:tabs>
          <w:tab w:val="clear" w:pos="720"/>
          <w:tab w:val="num" w:pos="311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>Рабочей группе ХАССП подготовить пакет официальной документации с требованиями по безопасности и качеству продукции, разработать необходимые формы док</w:t>
      </w:r>
      <w:r w:rsidR="00C820A5" w:rsidRPr="00C820A5">
        <w:rPr>
          <w:rFonts w:ascii="Times New Roman" w:hAnsi="Times New Roman"/>
          <w:sz w:val="24"/>
          <w:szCs w:val="24"/>
          <w:lang w:val="ru-RU"/>
        </w:rPr>
        <w:t xml:space="preserve">ументирования и обеспечить ими </w:t>
      </w:r>
      <w:r w:rsidR="00CB567F">
        <w:rPr>
          <w:rFonts w:ascii="Times New Roman" w:hAnsi="Times New Roman"/>
          <w:sz w:val="24"/>
          <w:szCs w:val="24"/>
          <w:lang w:val="ru-RU"/>
        </w:rPr>
        <w:t>МБДОУ ДС</w:t>
      </w:r>
      <w:r w:rsidR="003C2212">
        <w:rPr>
          <w:rFonts w:ascii="Times New Roman" w:hAnsi="Times New Roman"/>
          <w:sz w:val="24"/>
          <w:szCs w:val="24"/>
          <w:lang w:val="ru-RU"/>
        </w:rPr>
        <w:t xml:space="preserve"> «Солнышко» с. Лорино</w:t>
      </w:r>
      <w:r w:rsidR="00C820A5" w:rsidRPr="00C820A5">
        <w:rPr>
          <w:rFonts w:ascii="Times New Roman" w:hAnsi="Times New Roman"/>
          <w:sz w:val="24"/>
          <w:szCs w:val="24"/>
          <w:lang w:val="ru-RU"/>
        </w:rPr>
        <w:t>.</w:t>
      </w:r>
      <w:r w:rsidRPr="00C820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B1B4A" w:rsidRPr="00C820A5" w:rsidRDefault="00E17323">
      <w:pPr>
        <w:widowControl w:val="0"/>
        <w:numPr>
          <w:ilvl w:val="0"/>
          <w:numId w:val="1"/>
        </w:numPr>
        <w:tabs>
          <w:tab w:val="clear" w:pos="720"/>
          <w:tab w:val="num" w:pos="532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документирования, подтверждающей функционирование системы ХАССП. </w:t>
      </w:r>
    </w:p>
    <w:p w:rsidR="00EB1B4A" w:rsidRPr="00C820A5" w:rsidRDefault="00E17323">
      <w:pPr>
        <w:widowControl w:val="0"/>
        <w:numPr>
          <w:ilvl w:val="0"/>
          <w:numId w:val="1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Координатору утвердить функции рабочей группы ХАССП на предприятии и рабочий план с распределением обязанностей между членами группы. </w:t>
      </w:r>
    </w:p>
    <w:p w:rsidR="00EB1B4A" w:rsidRPr="00C820A5" w:rsidRDefault="00E17323">
      <w:pPr>
        <w:widowControl w:val="0"/>
        <w:numPr>
          <w:ilvl w:val="0"/>
          <w:numId w:val="1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Рабочей группе ХАССП проводить анализ безопасности и качества выпускаемой продукции, эффективности системы ХАССП. </w:t>
      </w:r>
    </w:p>
    <w:p w:rsidR="00EB1B4A" w:rsidRPr="00C820A5" w:rsidRDefault="00E17323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Вменить в обязанности </w:t>
      </w:r>
      <w:r w:rsidR="00CB567F"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C820A5">
        <w:rPr>
          <w:rFonts w:ascii="Times New Roman" w:hAnsi="Times New Roman"/>
          <w:sz w:val="24"/>
          <w:szCs w:val="24"/>
          <w:lang w:val="ru-RU"/>
        </w:rPr>
        <w:t xml:space="preserve"> рабочей группы ХАССП: </w:t>
      </w:r>
    </w:p>
    <w:p w:rsidR="00C820A5" w:rsidRPr="00C820A5" w:rsidRDefault="00E17323" w:rsidP="00C820A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C820A5">
        <w:rPr>
          <w:rFonts w:ascii="Times New Roman" w:hAnsi="Times New Roman"/>
          <w:sz w:val="24"/>
          <w:szCs w:val="24"/>
          <w:lang w:val="ru-RU"/>
        </w:rPr>
        <w:t>формирование состава рабочей группы в соот</w:t>
      </w:r>
      <w:r w:rsidR="00C820A5" w:rsidRPr="00C820A5">
        <w:rPr>
          <w:rFonts w:ascii="Times New Roman" w:hAnsi="Times New Roman"/>
          <w:sz w:val="24"/>
          <w:szCs w:val="24"/>
          <w:lang w:val="ru-RU"/>
        </w:rPr>
        <w:t>ветствии с областью разработки;</w:t>
      </w:r>
    </w:p>
    <w:p w:rsidR="00C820A5" w:rsidRPr="00C820A5" w:rsidRDefault="00E17323" w:rsidP="00C820A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>внесение изменений в состав рабочей группы в случае необходимости;</w:t>
      </w:r>
    </w:p>
    <w:p w:rsidR="00C820A5" w:rsidRPr="00C820A5" w:rsidRDefault="00C820A5" w:rsidP="00C820A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>координация работы группы;</w:t>
      </w:r>
    </w:p>
    <w:p w:rsidR="00C820A5" w:rsidRPr="00C820A5" w:rsidRDefault="00E17323" w:rsidP="00C820A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>обеспечение выполнения согласованного плана;</w:t>
      </w:r>
    </w:p>
    <w:p w:rsidR="00C820A5" w:rsidRPr="00C820A5" w:rsidRDefault="00E17323" w:rsidP="00C820A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>распределение работы и обязанностей;</w:t>
      </w:r>
    </w:p>
    <w:p w:rsidR="00EB1B4A" w:rsidRPr="00C820A5" w:rsidRDefault="00E17323" w:rsidP="00C820A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>обеспечение охвата всей области разработки.</w:t>
      </w:r>
    </w:p>
    <w:p w:rsidR="00EB1B4A" w:rsidRPr="00C820A5" w:rsidRDefault="00EB1B4A" w:rsidP="00CB567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1B4A" w:rsidRPr="00C820A5" w:rsidRDefault="00CB567F" w:rsidP="00C820A5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Руководителю</w:t>
      </w:r>
      <w:r w:rsidR="00E17323" w:rsidRPr="00C820A5">
        <w:rPr>
          <w:rFonts w:ascii="Times New Roman" w:hAnsi="Times New Roman"/>
          <w:sz w:val="24"/>
          <w:szCs w:val="24"/>
          <w:lang w:val="ru-RU"/>
        </w:rPr>
        <w:t xml:space="preserve"> рабочей </w:t>
      </w:r>
      <w:r w:rsidR="00C820A5" w:rsidRPr="00C820A5">
        <w:rPr>
          <w:rFonts w:ascii="Times New Roman" w:hAnsi="Times New Roman"/>
          <w:sz w:val="24"/>
          <w:szCs w:val="24"/>
          <w:lang w:val="ru-RU"/>
        </w:rPr>
        <w:t>группы ХАССП</w:t>
      </w:r>
      <w:r w:rsidR="00E17323" w:rsidRPr="00C820A5">
        <w:rPr>
          <w:rFonts w:ascii="Times New Roman" w:hAnsi="Times New Roman"/>
          <w:sz w:val="24"/>
          <w:szCs w:val="24"/>
          <w:lang w:val="ru-RU"/>
        </w:rPr>
        <w:t xml:space="preserve"> организовать внутренние проверки в соответствии с планом контроля организации питания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B1B4A" w:rsidRPr="00C820A5" w:rsidRDefault="00EB1B4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1B4A" w:rsidRPr="00CB567F" w:rsidRDefault="00E17323" w:rsidP="00CB567F">
      <w:pPr>
        <w:pStyle w:val="a8"/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B567F">
        <w:rPr>
          <w:rFonts w:ascii="Times New Roman" w:hAnsi="Times New Roman"/>
          <w:sz w:val="24"/>
          <w:szCs w:val="24"/>
          <w:lang w:val="ru-RU"/>
        </w:rPr>
        <w:t xml:space="preserve">Дополнительно включать в Программу проверки: </w:t>
      </w:r>
    </w:p>
    <w:p w:rsidR="00EB1B4A" w:rsidRPr="00C820A5" w:rsidRDefault="00E17323">
      <w:pPr>
        <w:widowControl w:val="0"/>
        <w:numPr>
          <w:ilvl w:val="0"/>
          <w:numId w:val="3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анализ зарегистрированных рекламаций, претензий, жалоб и происшествий, связанных с нарушением безопасности продукции; </w:t>
      </w:r>
    </w:p>
    <w:p w:rsidR="00EB1B4A" w:rsidRPr="00C820A5" w:rsidRDefault="00E17323" w:rsidP="00CB567F">
      <w:pPr>
        <w:widowControl w:val="0"/>
        <w:numPr>
          <w:ilvl w:val="0"/>
          <w:numId w:val="3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15" w:lineRule="auto"/>
        <w:ind w:left="0" w:right="8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оценку соответствия фактически выполняемых процедур документам системы ХАССП; </w:t>
      </w:r>
    </w:p>
    <w:p w:rsidR="00EB1B4A" w:rsidRPr="00C820A5" w:rsidRDefault="00EB1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1B4A" w:rsidRPr="00C820A5" w:rsidRDefault="00E17323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A5">
        <w:rPr>
          <w:rFonts w:ascii="Times New Roman" w:hAnsi="Times New Roman"/>
          <w:sz w:val="24"/>
          <w:szCs w:val="24"/>
        </w:rPr>
        <w:t>проверку</w:t>
      </w:r>
      <w:proofErr w:type="spellEnd"/>
      <w:r w:rsidRPr="00C82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A5">
        <w:rPr>
          <w:rFonts w:ascii="Times New Roman" w:hAnsi="Times New Roman"/>
          <w:sz w:val="24"/>
          <w:szCs w:val="24"/>
        </w:rPr>
        <w:t>выполнения</w:t>
      </w:r>
      <w:proofErr w:type="spellEnd"/>
      <w:r w:rsidRPr="00C82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A5">
        <w:rPr>
          <w:rFonts w:ascii="Times New Roman" w:hAnsi="Times New Roman"/>
          <w:sz w:val="24"/>
          <w:szCs w:val="24"/>
        </w:rPr>
        <w:t>предупреждающих</w:t>
      </w:r>
      <w:proofErr w:type="spellEnd"/>
      <w:r w:rsidRPr="00C82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A5">
        <w:rPr>
          <w:rFonts w:ascii="Times New Roman" w:hAnsi="Times New Roman"/>
          <w:sz w:val="24"/>
          <w:szCs w:val="24"/>
        </w:rPr>
        <w:t>действий</w:t>
      </w:r>
      <w:proofErr w:type="spellEnd"/>
      <w:r w:rsidRPr="00C820A5">
        <w:rPr>
          <w:rFonts w:ascii="Times New Roman" w:hAnsi="Times New Roman"/>
          <w:sz w:val="24"/>
          <w:szCs w:val="24"/>
        </w:rPr>
        <w:t xml:space="preserve">; </w:t>
      </w:r>
    </w:p>
    <w:p w:rsidR="00EB1B4A" w:rsidRPr="00C820A5" w:rsidRDefault="00E17323">
      <w:pPr>
        <w:widowControl w:val="0"/>
        <w:numPr>
          <w:ilvl w:val="0"/>
          <w:numId w:val="3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15" w:lineRule="auto"/>
        <w:ind w:left="0" w:right="110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анализ результатов мониторинга критических контрольных точек и проведенных корректирующих действий; </w:t>
      </w:r>
    </w:p>
    <w:p w:rsidR="00EB1B4A" w:rsidRPr="00C820A5" w:rsidRDefault="00E17323">
      <w:pPr>
        <w:widowControl w:val="0"/>
        <w:numPr>
          <w:ilvl w:val="0"/>
          <w:numId w:val="3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16" w:lineRule="auto"/>
        <w:ind w:left="0" w:right="1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оценку эффективности системы ХАССП и составление рекомендаций по ее улучшению; </w:t>
      </w:r>
    </w:p>
    <w:p w:rsidR="00EB1B4A" w:rsidRPr="00C820A5" w:rsidRDefault="00E17323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A5">
        <w:rPr>
          <w:rFonts w:ascii="Times New Roman" w:hAnsi="Times New Roman"/>
          <w:sz w:val="24"/>
          <w:szCs w:val="24"/>
        </w:rPr>
        <w:t>актуализацию</w:t>
      </w:r>
      <w:proofErr w:type="spellEnd"/>
      <w:r w:rsidRPr="00C82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A5">
        <w:rPr>
          <w:rFonts w:ascii="Times New Roman" w:hAnsi="Times New Roman"/>
          <w:sz w:val="24"/>
          <w:szCs w:val="24"/>
        </w:rPr>
        <w:t>документов</w:t>
      </w:r>
      <w:proofErr w:type="spellEnd"/>
      <w:r w:rsidRPr="00C820A5">
        <w:rPr>
          <w:rFonts w:ascii="Times New Roman" w:hAnsi="Times New Roman"/>
          <w:sz w:val="24"/>
          <w:szCs w:val="24"/>
        </w:rPr>
        <w:t xml:space="preserve">. </w:t>
      </w:r>
    </w:p>
    <w:p w:rsidR="00EB1B4A" w:rsidRPr="00C820A5" w:rsidRDefault="00E17323" w:rsidP="00CB56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Разработать и утвердить настоящим приказом Программу ХАССП </w:t>
      </w:r>
    </w:p>
    <w:p w:rsidR="00EB1B4A" w:rsidRPr="00C820A5" w:rsidRDefault="00E17323" w:rsidP="00CB56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Данный приказ довести до сведения работников. </w:t>
      </w:r>
    </w:p>
    <w:p w:rsidR="00EB1B4A" w:rsidRPr="00C820A5" w:rsidRDefault="00EB1B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1B4A" w:rsidRPr="00C820A5" w:rsidRDefault="00EB1B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1B4A" w:rsidRPr="00C820A5" w:rsidRDefault="00EB1B4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EB1B4A" w:rsidRPr="00C820A5" w:rsidRDefault="00E17323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 xml:space="preserve">Заведующий </w:t>
      </w:r>
      <w:r w:rsidR="00CB56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20A5">
        <w:rPr>
          <w:rFonts w:ascii="Times New Roman" w:hAnsi="Times New Roman"/>
          <w:sz w:val="24"/>
          <w:szCs w:val="24"/>
          <w:lang w:val="ru-RU"/>
        </w:rPr>
        <w:tab/>
      </w:r>
      <w:r w:rsidR="00BE1036">
        <w:rPr>
          <w:rFonts w:ascii="Times New Roman" w:hAnsi="Times New Roman"/>
          <w:sz w:val="24"/>
          <w:szCs w:val="24"/>
          <w:lang w:val="ru-RU"/>
        </w:rPr>
        <w:tab/>
      </w:r>
      <w:r w:rsidR="00BE1036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3C2212">
        <w:rPr>
          <w:rFonts w:ascii="Times New Roman" w:hAnsi="Times New Roman"/>
          <w:sz w:val="24"/>
          <w:szCs w:val="24"/>
          <w:lang w:val="ru-RU"/>
        </w:rPr>
        <w:t>Е.И.Кабанова</w:t>
      </w:r>
      <w:proofErr w:type="spellEnd"/>
    </w:p>
    <w:p w:rsidR="00EB1B4A" w:rsidRPr="00C820A5" w:rsidRDefault="00EB1B4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EB1B4A" w:rsidRPr="00C820A5" w:rsidRDefault="00E17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20A5">
        <w:rPr>
          <w:rFonts w:ascii="Times New Roman" w:hAnsi="Times New Roman"/>
          <w:sz w:val="24"/>
          <w:szCs w:val="24"/>
          <w:lang w:val="ru-RU"/>
        </w:rPr>
        <w:t>Ознакомлены:</w:t>
      </w:r>
      <w:r w:rsidR="00BE1036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C820A5">
        <w:rPr>
          <w:rFonts w:ascii="Times New Roman" w:hAnsi="Times New Roman"/>
          <w:sz w:val="24"/>
          <w:szCs w:val="24"/>
          <w:lang w:val="ru-RU"/>
        </w:rPr>
        <w:t>________________________</w:t>
      </w:r>
      <w:r w:rsidR="00CB567F">
        <w:rPr>
          <w:rFonts w:ascii="Times New Roman" w:hAnsi="Times New Roman"/>
          <w:sz w:val="24"/>
          <w:szCs w:val="24"/>
          <w:lang w:val="ru-RU"/>
        </w:rPr>
        <w:t>Д.А. Анкарольтына</w:t>
      </w:r>
    </w:p>
    <w:p w:rsidR="00EB1B4A" w:rsidRPr="00CB567F" w:rsidRDefault="00CB567F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sz w:val="24"/>
          <w:szCs w:val="24"/>
          <w:lang w:val="ru-RU"/>
        </w:rPr>
      </w:pPr>
      <w:r w:rsidRPr="00CB567F"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  <w:lang w:val="ru-RU"/>
        </w:rPr>
        <w:t>_ А.П. Петрова</w:t>
      </w:r>
    </w:p>
    <w:p w:rsidR="00EB1B4A" w:rsidRPr="00CB567F" w:rsidRDefault="00EB1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1B4A" w:rsidRPr="00CB567F" w:rsidRDefault="00CB567F" w:rsidP="00CB567F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  <w:lang w:val="ru-RU"/>
        </w:rPr>
      </w:pPr>
      <w:r w:rsidRPr="00CB567F">
        <w:rPr>
          <w:rFonts w:ascii="Times New Roman" w:hAnsi="Times New Roman"/>
          <w:sz w:val="24"/>
          <w:szCs w:val="24"/>
          <w:lang w:val="ru-RU"/>
        </w:rPr>
        <w:t>________________________</w:t>
      </w:r>
      <w:r>
        <w:rPr>
          <w:rFonts w:ascii="Times New Roman" w:hAnsi="Times New Roman"/>
          <w:sz w:val="24"/>
          <w:szCs w:val="24"/>
          <w:lang w:val="ru-RU"/>
        </w:rPr>
        <w:t>О.В. Рультынли</w:t>
      </w:r>
    </w:p>
    <w:p w:rsidR="00EB1B4A" w:rsidRPr="00C820A5" w:rsidRDefault="00EB1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1B4A" w:rsidRPr="00C820A5" w:rsidSect="00BE1036">
      <w:pgSz w:w="11906" w:h="16838"/>
      <w:pgMar w:top="851" w:right="707" w:bottom="1276" w:left="1560" w:header="720" w:footer="720" w:gutter="0"/>
      <w:cols w:space="720" w:equalWidth="0">
        <w:col w:w="96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530181E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4715E3"/>
    <w:multiLevelType w:val="hybridMultilevel"/>
    <w:tmpl w:val="C8A63B66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D455E3"/>
    <w:multiLevelType w:val="hybridMultilevel"/>
    <w:tmpl w:val="80C0D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645783"/>
    <w:multiLevelType w:val="hybridMultilevel"/>
    <w:tmpl w:val="E58A7FAE"/>
    <w:lvl w:ilvl="0" w:tplc="00006952">
      <w:start w:val="1"/>
      <w:numFmt w:val="bullet"/>
      <w:lvlText w:val="-"/>
      <w:lvlJc w:val="left"/>
      <w:pPr>
        <w:ind w:left="1000" w:hanging="360"/>
      </w:p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C2212"/>
    <w:rsid w:val="00372ADF"/>
    <w:rsid w:val="003C2212"/>
    <w:rsid w:val="00725FEE"/>
    <w:rsid w:val="008C3587"/>
    <w:rsid w:val="009204BA"/>
    <w:rsid w:val="00BE1036"/>
    <w:rsid w:val="00C820A5"/>
    <w:rsid w:val="00CB567F"/>
    <w:rsid w:val="00E17323"/>
    <w:rsid w:val="00E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4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ADF"/>
    <w:rPr>
      <w:sz w:val="22"/>
      <w:szCs w:val="22"/>
    </w:rPr>
  </w:style>
  <w:style w:type="paragraph" w:styleId="a4">
    <w:name w:val="Body Text"/>
    <w:basedOn w:val="a"/>
    <w:link w:val="a5"/>
    <w:rsid w:val="00372ADF"/>
    <w:pPr>
      <w:spacing w:after="0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character" w:customStyle="1" w:styleId="a5">
    <w:name w:val="Основной текст Знак"/>
    <w:basedOn w:val="a0"/>
    <w:link w:val="a4"/>
    <w:rsid w:val="00372ADF"/>
    <w:rPr>
      <w:rFonts w:ascii="Times New Roman" w:hAnsi="Times New Roman"/>
      <w:sz w:val="18"/>
      <w:szCs w:val="18"/>
    </w:rPr>
  </w:style>
  <w:style w:type="paragraph" w:styleId="a6">
    <w:name w:val="Plain Text"/>
    <w:basedOn w:val="a"/>
    <w:link w:val="a7"/>
    <w:rsid w:val="00372ADF"/>
    <w:pPr>
      <w:spacing w:after="0" w:line="240" w:lineRule="auto"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a7">
    <w:name w:val="Текст Знак"/>
    <w:basedOn w:val="a0"/>
    <w:link w:val="a6"/>
    <w:rsid w:val="00372ADF"/>
    <w:rPr>
      <w:rFonts w:ascii="Courier New" w:hAnsi="Courier New" w:cs="Courier New"/>
      <w:lang w:eastAsia="zh-CN"/>
    </w:rPr>
  </w:style>
  <w:style w:type="paragraph" w:styleId="a8">
    <w:name w:val="List Paragraph"/>
    <w:basedOn w:val="a"/>
    <w:uiPriority w:val="34"/>
    <w:qFormat/>
    <w:rsid w:val="00CB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7;&#1090;&#1089;&#1082;&#1080;&#1081;%20&#1089;&#1072;&#1076;%20&#1055;&#1080;&#1090;&#1072;&#1085;&#1080;&#1077;\&#1064;&#1072;&#1073;&#1083;&#1086;&#1085;&#1099;\&#1064;&#1072;&#1073;&#1083;&#1086;&#1085;&#1099;%20&#1061;&#1040;&#1057;&#1057;&#1055;\&#1055;&#1088;&#1080;&#1082;&#1072;&#1079;%20&#1086;%20&#1089;&#1086;&#1079;&#1076;&#1072;&#1085;&#1080;&#1080;%20&#1088;&#1072;&#1073;&#1086;&#1095;&#1077;&#1081;%20&#1075;&#1088;&#1091;&#1087;&#1087;&#1099;%20&#1061;&#1040;&#1057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создании рабочей группы ХАССП</Template>
  <TotalTime>15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Заведующий</cp:lastModifiedBy>
  <cp:revision>3</cp:revision>
  <cp:lastPrinted>2021-11-24T00:04:00Z</cp:lastPrinted>
  <dcterms:created xsi:type="dcterms:W3CDTF">2021-11-23T06:21:00Z</dcterms:created>
  <dcterms:modified xsi:type="dcterms:W3CDTF">2021-11-24T00:05:00Z</dcterms:modified>
</cp:coreProperties>
</file>